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6D540133" w14:textId="77777777" w:rsidR="008B349C" w:rsidRPr="00B437CB" w:rsidRDefault="008B349C" w:rsidP="008B349C">
      <w:pPr>
        <w:pStyle w:val="Subtitle"/>
      </w:pPr>
      <w:r>
        <w:t>Volume 4 – Clout Archery</w:t>
      </w:r>
    </w:p>
    <w:p w14:paraId="4ABEE4BB" w14:textId="77777777" w:rsidR="008B349C" w:rsidRPr="00B437CB" w:rsidRDefault="008B349C" w:rsidP="008B349C">
      <w:pPr>
        <w:pStyle w:val="Subtitle"/>
      </w:pPr>
    </w:p>
    <w:p w14:paraId="1859C6A8" w14:textId="77777777" w:rsidR="008B349C" w:rsidRPr="00B437CB" w:rsidRDefault="008B349C" w:rsidP="008B349C">
      <w:pPr>
        <w:pStyle w:val="Subtitle"/>
      </w:pPr>
    </w:p>
    <w:p w14:paraId="4726E403" w14:textId="77777777" w:rsidR="008B349C" w:rsidRPr="00B437CB" w:rsidRDefault="008B349C" w:rsidP="008B349C">
      <w:pPr>
        <w:pStyle w:val="Subtitle"/>
        <w:pBdr>
          <w:bottom w:val="single" w:sz="4" w:space="1" w:color="auto"/>
        </w:pBdr>
      </w:pPr>
    </w:p>
    <w:p w14:paraId="3A061DC8" w14:textId="77777777" w:rsidR="008B349C" w:rsidRPr="00B437CB" w:rsidRDefault="008B349C" w:rsidP="008B349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31913" w:rsidRPr="00B437CB" w14:paraId="03AAA7BD" w14:textId="77777777" w:rsidTr="009941DA">
        <w:trPr>
          <w:cantSplit/>
          <w:jc w:val="center"/>
        </w:trPr>
        <w:tc>
          <w:tcPr>
            <w:tcW w:w="1985" w:type="dxa"/>
          </w:tcPr>
          <w:p w14:paraId="17B16191" w14:textId="77777777" w:rsidR="00C31913" w:rsidRPr="00B437CB" w:rsidRDefault="00C31913" w:rsidP="00C31913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AF8BE56" w14:textId="3735B730" w:rsidR="00C31913" w:rsidRPr="00B437CB" w:rsidRDefault="00C31913" w:rsidP="009941DA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745CD9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="00745CD9">
              <w:rPr>
                <w:lang w:val="en-US"/>
              </w:rPr>
              <w:t>03</w:t>
            </w:r>
            <w:r w:rsidR="009941DA">
              <w:rPr>
                <w:lang w:val="en-US"/>
              </w:rPr>
              <w:t>.</w:t>
            </w:r>
            <w:r w:rsidR="007E09F3">
              <w:rPr>
                <w:lang w:val="en-US"/>
              </w:rPr>
              <w:t>0</w:t>
            </w:r>
            <w:r w:rsidR="00745CD9">
              <w:rPr>
                <w:lang w:val="en-US"/>
              </w:rPr>
              <w:t>9</w:t>
            </w:r>
          </w:p>
        </w:tc>
      </w:tr>
      <w:tr w:rsidR="00C31913" w:rsidRPr="00B437CB" w14:paraId="636C1900" w14:textId="77777777" w:rsidTr="009941DA">
        <w:trPr>
          <w:cantSplit/>
          <w:jc w:val="center"/>
        </w:trPr>
        <w:tc>
          <w:tcPr>
            <w:tcW w:w="1985" w:type="dxa"/>
          </w:tcPr>
          <w:p w14:paraId="44F19D81" w14:textId="77777777" w:rsidR="00C31913" w:rsidRPr="00B437CB" w:rsidRDefault="00C31913" w:rsidP="00C31913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04343F46" w14:textId="11BA18BE" w:rsidR="00C31913" w:rsidRPr="00B437CB" w:rsidRDefault="007E09F3" w:rsidP="00C31913">
            <w:pPr>
              <w:pStyle w:val="DocumentMetadata"/>
              <w:jc w:val="right"/>
            </w:pPr>
            <w:r>
              <w:rPr>
                <w:lang w:val="en-US"/>
              </w:rPr>
              <w:t>0</w:t>
            </w:r>
            <w:r w:rsidR="00745CD9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="00745CD9">
              <w:rPr>
                <w:lang w:val="en-US"/>
              </w:rPr>
              <w:t>Mar</w:t>
            </w:r>
            <w:r w:rsidR="003C6B72">
              <w:rPr>
                <w:lang w:val="en-US"/>
              </w:rPr>
              <w:t>ch</w:t>
            </w:r>
            <w:bookmarkStart w:id="0" w:name="_GoBack"/>
            <w:bookmarkEnd w:id="0"/>
            <w:r w:rsidR="00C31913">
              <w:rPr>
                <w:lang w:val="en-US"/>
              </w:rPr>
              <w:t xml:space="preserve"> 201</w:t>
            </w:r>
            <w:r w:rsidR="00745CD9">
              <w:rPr>
                <w:lang w:val="en-US"/>
              </w:rPr>
              <w:t>5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5C0D0CC0" w14:textId="77777777" w:rsidR="008B349C" w:rsidRDefault="008B349C" w:rsidP="008B349C">
      <w:pPr>
        <w:pStyle w:val="Heading2"/>
      </w:pPr>
      <w:r w:rsidRPr="00073F27">
        <w:t>Compound Unlimited</w:t>
      </w:r>
    </w:p>
    <w:p w14:paraId="7BAF1A75" w14:textId="77777777" w:rsidR="008B349C" w:rsidRDefault="008B349C" w:rsidP="008B349C">
      <w:pPr>
        <w:pStyle w:val="Heading3"/>
      </w:pPr>
      <w:bookmarkStart w:id="3" w:name="_Toc146460811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B2C89A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6EC4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F1FC63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6C311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A41201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3714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A0CA0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A8B61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F3B18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6AE946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840F4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4BD3E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A75E7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6DA48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D95A0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1F903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6AB26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4B93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636FBA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A1B4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53E9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2CB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FF884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DB4D8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DEB7B2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63FF7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CC72F" w14:textId="77777777" w:rsidR="008B349C" w:rsidRPr="00322B66" w:rsidRDefault="008B349C" w:rsidP="00B57FB3">
            <w:pPr>
              <w:pStyle w:val="NoSpacing"/>
            </w:pPr>
            <w:r w:rsidRPr="00322B66">
              <w:t xml:space="preserve">Mrs. R. </w:t>
            </w:r>
            <w:proofErr w:type="spellStart"/>
            <w:r w:rsidRPr="00322B66">
              <w:t>Herridge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22413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ECA1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C92E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Jun 1991</w:t>
            </w:r>
          </w:p>
        </w:tc>
      </w:tr>
      <w:tr w:rsidR="009941DA" w:rsidRPr="00322B66" w14:paraId="4E415A2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7A22F" w14:textId="2F542AEB" w:rsidR="009941DA" w:rsidRPr="004C5723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5D889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0FC87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48B14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85569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4AAEEA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C72BE7" w14:textId="3F3F3AC4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EC2C7D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37CA5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997E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A1831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50B8EBF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D9A31" w14:textId="5888AB3B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C10166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F775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72949C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E123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249D57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65B160" w14:textId="29335A73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525BEF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9DB22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C90D5D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12784A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</w:tbl>
    <w:p w14:paraId="2DDFA670" w14:textId="77777777" w:rsidR="008B349C" w:rsidRDefault="008B349C" w:rsidP="008B349C">
      <w:pPr>
        <w:pStyle w:val="Heading3"/>
      </w:pPr>
      <w:bookmarkStart w:id="4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F0F710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0DD6B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3B3DB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BA97D2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5F6267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EE0B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0575387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70A56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694F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0ECB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8FEE4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B5547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25A4A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2DBC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753B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454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02252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91A8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9597F0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DEC04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8453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141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845F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140A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3E648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B639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8AA9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4492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482EA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324D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FD11C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16166B" w14:textId="3E37FB61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6CBE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85BB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45C2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0B6C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40B97C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D5D2C2" w14:textId="581A0A57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03417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F3DFD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DEA12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DA41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4684CC9" w14:textId="77777777" w:rsidR="008B349C" w:rsidRDefault="008B349C" w:rsidP="005D1CFE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BEE17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677DD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411FA6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7C5EC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20C56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2D4E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186CE7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740F7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4052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AC625D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7B62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03BD6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24156A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C38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A295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14AD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02E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3D2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2BAF8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5A7D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23F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1748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722F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4EC5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499B9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FAAE4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FCD5E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A5C46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6D39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347A6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5F060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367D2" w14:textId="73D7EBEB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2CEE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7AE0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B70D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5F54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3BCFCF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54A041" w14:textId="62A17857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94B04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3ABB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2D857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655D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4EE2AA39" w14:textId="77777777" w:rsidR="008B349C" w:rsidRDefault="008B349C" w:rsidP="008B349C">
      <w:pPr>
        <w:pStyle w:val="Heading3"/>
      </w:pPr>
      <w:r>
        <w:t>Ladies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74819C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939A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15998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B0A6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00400B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5A21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79D30C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10F362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55AA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6D72D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447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817E3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6EB396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F5C6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D9A46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85D9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2EA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F25D1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50114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6787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848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8C5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7BD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1936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D82D5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7CB89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31C6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256C31" w14:textId="77777777" w:rsidR="008B349C" w:rsidRPr="00322B66" w:rsidRDefault="008B349C" w:rsidP="00B57FB3">
            <w:pPr>
              <w:pStyle w:val="NoSpacing"/>
            </w:pPr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B4664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54AE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Apr 1992</w:t>
            </w:r>
          </w:p>
        </w:tc>
      </w:tr>
      <w:tr w:rsidR="00A23C07" w:rsidRPr="00322B66" w14:paraId="718F02F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5254E" w14:textId="2182179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550392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76B09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622FD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D1CC1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04C3616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959BD4" w14:textId="1B73F2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87D74D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5B832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7BB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6EAB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EF37655" w14:textId="77777777" w:rsidR="00AF7922" w:rsidRDefault="00AF7922" w:rsidP="00AF7922">
      <w:pPr>
        <w:pStyle w:val="Heading2"/>
      </w:pPr>
      <w:bookmarkStart w:id="5" w:name="_Toc146460812"/>
      <w:r w:rsidRPr="00073F27">
        <w:t>Compound Unlimited</w:t>
      </w:r>
    </w:p>
    <w:p w14:paraId="2C50CBEF" w14:textId="77777777" w:rsidR="008B349C" w:rsidRDefault="008B349C" w:rsidP="008B349C">
      <w:pPr>
        <w:pStyle w:val="Heading3"/>
      </w:pPr>
      <w:r>
        <w:t xml:space="preserve">Gentlemen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2438F72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C5B6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C490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C96E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92956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A206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F6553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EDC8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0DF6F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81AC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B71A5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7AF06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2875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6ABA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3B673" w14:textId="77777777" w:rsidR="008B349C" w:rsidRPr="00322B66" w:rsidRDefault="008B349C" w:rsidP="00B57FB3">
            <w:pPr>
              <w:pStyle w:val="NoSpacing"/>
            </w:pPr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EB4DFE" w14:textId="77777777" w:rsidR="008B349C" w:rsidRPr="00322B66" w:rsidRDefault="008B349C" w:rsidP="00B57FB3">
            <w:pPr>
              <w:pStyle w:val="NoSpacing"/>
            </w:pPr>
            <w:r w:rsidRPr="00322B66">
              <w:t xml:space="preserve">Bowmen of </w:t>
            </w:r>
            <w:proofErr w:type="spellStart"/>
            <w:r w:rsidRPr="00322B66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BD8A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233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1986</w:t>
            </w:r>
          </w:p>
        </w:tc>
      </w:tr>
      <w:tr w:rsidR="008B349C" w:rsidRPr="00322B66" w14:paraId="1F7C65F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276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39CB6" w14:textId="77777777" w:rsidR="008B349C" w:rsidRPr="00322B66" w:rsidRDefault="008B349C" w:rsidP="00B57FB3">
            <w:pPr>
              <w:pStyle w:val="NoSpacing"/>
            </w:pPr>
            <w:r w:rsidRPr="00322B66">
              <w:t xml:space="preserve">E. </w:t>
            </w:r>
            <w:proofErr w:type="spellStart"/>
            <w:r w:rsidRPr="00322B66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BFEBF4" w14:textId="77777777" w:rsidR="008B349C" w:rsidRPr="00322B66" w:rsidRDefault="008B349C" w:rsidP="00B57FB3">
            <w:pPr>
              <w:pStyle w:val="NoSpacing"/>
            </w:pPr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BB07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D308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1983</w:t>
            </w:r>
          </w:p>
        </w:tc>
      </w:tr>
      <w:tr w:rsidR="008B349C" w:rsidRPr="00322B66" w14:paraId="42346EB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09F4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B4BDF" w14:textId="77777777" w:rsidR="008B349C" w:rsidRPr="00322B66" w:rsidRDefault="008B349C" w:rsidP="00B57FB3">
            <w:pPr>
              <w:pStyle w:val="NoSpacing"/>
            </w:pPr>
            <w:r w:rsidRPr="00322B66">
              <w:t xml:space="preserve">M. </w:t>
            </w:r>
            <w:proofErr w:type="spellStart"/>
            <w:r w:rsidRPr="00322B66">
              <w:t>Herridge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A8520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4208A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53857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973E37" w:rsidRPr="00322B66" w14:paraId="48B26D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3B53E" w14:textId="237ABC45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DD092E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5F4B7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9E38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19893B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31BFFE1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7EA7E" w14:textId="36956A54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BC45C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D8B612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D904F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25C9EA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175BE2F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561C8" w14:textId="1D1CD908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5289A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83417B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740BF7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BB50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6A87783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55AC10" w14:textId="76BECA71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B696F0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AC946B5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AA7F9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ECDA8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</w:tbl>
    <w:p w14:paraId="70892532" w14:textId="77777777" w:rsidR="008B349C" w:rsidRDefault="008B349C" w:rsidP="008B349C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0AA6C4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4D584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60077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0A2F6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9427C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84E22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31A58F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09D32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5C7A5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8EE4A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758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DCBF5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0D4BDFA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793741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497D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3811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2D41C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2308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238F7A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D060F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3AB6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7394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B0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9896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530A0F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0B2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576D96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3DF8C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73BF5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089B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E72D0D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61FFB7" w14:textId="46BBCC5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9BEB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9A9D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E9F86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AAF4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7680F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C2849F" w14:textId="2D9B43D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6B32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3F3045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FAEB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E030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59B7833" w14:textId="77777777" w:rsidR="008B349C" w:rsidRDefault="008B349C" w:rsidP="008B349C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EA7589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F01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D929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0B9688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A941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7B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3F6743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FDAD5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EF7CFC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9A80A1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552F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8D9E1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FA44F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D5C4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B4C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E4AE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16295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3D81A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6EE06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869A1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D2AB1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979E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C74F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B992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87503F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A4BA7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18321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60490D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DF5D2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65EF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5FC7B17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801C71" w14:textId="365E6288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FD0E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8EDE9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FDA7D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1DFED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6741C94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214715" w14:textId="5DF6D53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B0B6B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5D516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08E9F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043A6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C26E2D8" w14:textId="77777777" w:rsidR="008B349C" w:rsidRDefault="008B349C" w:rsidP="008B349C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FDE558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93B75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CAB9D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47573F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EB014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DB2B9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C50A93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84BCB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999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943F2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47132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6D68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167EA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78C1A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AAFF1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09B94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15A60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D84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0C3FE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99A6B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CFC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164B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1001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E579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2D7B9B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FEA4E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964A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6609C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194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B96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767017A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27470" w14:textId="0D877645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9A2F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C982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59DC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3C3E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AA4237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6A8EA9" w14:textId="20D0E506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EFBB1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E854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010CE7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8C5A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28FC46A6" w14:textId="77777777" w:rsidR="008B349C" w:rsidRDefault="008B349C" w:rsidP="008B349C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327A9D3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056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EE38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EBEE0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176A8A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F34D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717A2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EEAF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DA7334" w14:textId="3E5D7152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E829325" w14:textId="04A162F1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53B2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F9A40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21D481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CD53A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0F55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791A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ABD1E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0EFD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BD6009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4984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323BB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A0BF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18C6F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59DD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3559A8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1DB35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329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8EFA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FA02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8EFB9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761E9A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0F6CC8" w14:textId="11F479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CCDF7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4C106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8DEE4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F9FCB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DBBB6F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58B4FA" w14:textId="6AD2A434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23AD9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C8553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7A48D8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4957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616175E" w14:textId="77777777" w:rsidR="008B349C" w:rsidRDefault="008B349C" w:rsidP="008B349C">
      <w:pPr>
        <w:pStyle w:val="Heading2"/>
      </w:pPr>
      <w:bookmarkStart w:id="6" w:name="_Toc146460774"/>
      <w:bookmarkStart w:id="7" w:name="_Toc147917260"/>
      <w:bookmarkEnd w:id="4"/>
      <w:r w:rsidRPr="00840273">
        <w:t>Recurve</w:t>
      </w:r>
      <w:bookmarkEnd w:id="6"/>
      <w:bookmarkEnd w:id="7"/>
      <w:r w:rsidRPr="00840273">
        <w:t xml:space="preserve"> Freestyle</w:t>
      </w:r>
    </w:p>
    <w:p w14:paraId="688B4152" w14:textId="77777777" w:rsidR="008B349C" w:rsidRDefault="008B349C" w:rsidP="008B349C">
      <w:pPr>
        <w:pStyle w:val="Heading3"/>
      </w:pPr>
      <w:bookmarkStart w:id="8" w:name="_Toc146460814"/>
      <w:r>
        <w:t xml:space="preserve">Ladies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A57170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5CE4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6DAA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8DF06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BCBA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0764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D98DD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1B441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0F999F" w14:textId="77777777" w:rsidR="008B349C" w:rsidRPr="00322B66" w:rsidRDefault="008B349C" w:rsidP="00B57FB3">
            <w:pPr>
              <w:pStyle w:val="NoSpacing"/>
            </w:pPr>
            <w:r w:rsidRPr="00322B66">
              <w:t xml:space="preserve">Mrs. B. </w:t>
            </w:r>
            <w:proofErr w:type="spellStart"/>
            <w:r w:rsidRPr="00322B66">
              <w:t>Amer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8520E3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B59D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C166F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287BDBF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7110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8E19AD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BE3C7" w14:textId="77777777" w:rsidR="008B349C" w:rsidRPr="00322B66" w:rsidRDefault="008B349C" w:rsidP="00B57FB3">
            <w:pPr>
              <w:pStyle w:val="NoSpacing"/>
            </w:pPr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E32A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9A64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1990</w:t>
            </w:r>
          </w:p>
        </w:tc>
      </w:tr>
      <w:tr w:rsidR="008B349C" w:rsidRPr="00322B66" w14:paraId="60535C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B1553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FD0D6" w14:textId="77777777" w:rsidR="008B349C" w:rsidRPr="00322B66" w:rsidRDefault="008B349C" w:rsidP="00B57FB3">
            <w:pPr>
              <w:pStyle w:val="NoSpacing"/>
            </w:pPr>
            <w:r w:rsidRPr="00322B66">
              <w:t xml:space="preserve">Mrs. F. </w:t>
            </w:r>
            <w:proofErr w:type="spellStart"/>
            <w:r w:rsidRPr="00322B66">
              <w:t>Trinder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9B8D1D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768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AD604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397A0BA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220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DF20E" w14:textId="77777777" w:rsidR="008B349C" w:rsidRPr="00322B66" w:rsidRDefault="008B349C" w:rsidP="00B57FB3">
            <w:pPr>
              <w:pStyle w:val="NoSpacing"/>
            </w:pPr>
            <w:r w:rsidRPr="00322B66">
              <w:t xml:space="preserve">Mrs. B. </w:t>
            </w:r>
            <w:proofErr w:type="spellStart"/>
            <w:r w:rsidRPr="00322B66">
              <w:t>Amer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BCDF0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85BA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D041D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A0D20E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800644" w14:textId="49614F1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D40A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5703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E3D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8EC44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94D59E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ECA670" w14:textId="352479E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B9D48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2D1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05EC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03A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3A4D981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7BBB6" w14:textId="53665F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8EF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B34D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7DC0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1A96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4367EC6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70B8A4" w14:textId="19575E0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68541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6F52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EB11F7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10966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A1EC564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19055D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743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270C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757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A25E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D2D52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7DA33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901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EE00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A629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9B0C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2830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00FB8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82F7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11026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6090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E52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0AF4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BF9C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D4CF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F90E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6C595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6D2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59F5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7B18E49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40C6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BBC75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DA65B7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CD78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60D4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23C07" w:rsidRPr="00322B66" w14:paraId="5FBC54B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952FA3" w14:textId="7AF4793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14920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EF9F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791C9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A200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A281B2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77F130" w14:textId="0FDB726D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6CB7AB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CF1748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8BCD7E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2D1D1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5074A3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2F71E2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7823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20A539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358DC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8C5DB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E4B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997B06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4C26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7BD9A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AE0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6529C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FDB9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CE25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65D9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065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F744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C576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0F5B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B0189A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E7A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3ABB48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F8FB4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897F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DC06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200E5E5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E5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8CF32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D18C5A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0234B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ACDFB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4445F34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E62FAE" w14:textId="51C2FAD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FE048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BFB3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E57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BC062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03EB98A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663FEB" w14:textId="401DF31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AEE32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4C2AC7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11DA34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ECC26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246360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DCB30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7F2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813E5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0E37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6373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BECE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ED586E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080B0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AFEE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1C02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A5890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8600B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70392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A433E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76B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411501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FA3C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9D52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1459DB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2AA88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F70B3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E34509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C6B7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2D3F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45601DE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7CA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2F442C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7190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67577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924B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ED1FBB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6733" w14:textId="68E8027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8CE7CC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52F8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D7DF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76A62E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BAFD55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8CEF55" w14:textId="27B2EC7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C69C25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61127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0EC6C1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EBE4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EF02E39" w14:textId="77777777" w:rsidR="00AF7922" w:rsidRDefault="00AF7922" w:rsidP="00AF7922">
      <w:pPr>
        <w:pStyle w:val="Heading2"/>
      </w:pPr>
      <w:bookmarkStart w:id="9" w:name="_Toc146460815"/>
      <w:r w:rsidRPr="00840273">
        <w:t>Recurve Freestyle</w:t>
      </w:r>
    </w:p>
    <w:p w14:paraId="1368A2C1" w14:textId="77777777" w:rsidR="008B349C" w:rsidRDefault="008B349C" w:rsidP="008B349C">
      <w:pPr>
        <w:pStyle w:val="Heading3"/>
      </w:pPr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3A18922" w14:textId="77777777" w:rsidTr="00613CC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88C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74A6D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025C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5D6D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02C54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D07C872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167F11" w14:textId="1E74B6B3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 xml:space="preserve">80yd 1-way </w:t>
            </w:r>
            <w:r w:rsidR="006053F5">
              <w:rPr>
                <w:rStyle w:val="Strong"/>
              </w:rPr>
              <w:t>–</w:t>
            </w:r>
            <w:r w:rsidRPr="004C5723">
              <w:rPr>
                <w:rStyle w:val="Strong"/>
              </w:rPr>
              <w:t xml:space="preserve">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5A556" w14:textId="5F9E3981" w:rsidR="008B349C" w:rsidRPr="00322B66" w:rsidRDefault="006053F5" w:rsidP="00B57FB3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74BF3E" w14:textId="5808C614" w:rsidR="008B349C" w:rsidRPr="00322B66" w:rsidRDefault="006053F5" w:rsidP="00B57FB3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D96FB0" w14:textId="107DD5F4" w:rsidR="008B349C" w:rsidRPr="00322B66" w:rsidRDefault="006053F5" w:rsidP="00B57FB3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9E7554" w14:textId="029F83F0" w:rsidR="008B349C" w:rsidRPr="00322B66" w:rsidRDefault="006053F5" w:rsidP="00B57FB3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5BB8B5CC" w14:textId="77777777" w:rsidTr="002971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18857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F86406" w14:textId="5F5C3F51" w:rsidR="00613CC0" w:rsidRPr="00322B66" w:rsidRDefault="006053F5" w:rsidP="00613CC0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1FBAB" w14:textId="7E9039B8" w:rsidR="00613CC0" w:rsidRPr="00322B66" w:rsidRDefault="006053F5" w:rsidP="00613CC0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09F85" w14:textId="154BC3D4" w:rsidR="00613CC0" w:rsidRPr="00322B66" w:rsidRDefault="006053F5" w:rsidP="00613CC0">
            <w:pPr>
              <w:pStyle w:val="NoSpacing"/>
              <w:jc w:val="right"/>
            </w:pPr>
            <w:r>
              <w:t>149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48755" w14:textId="024EA74C" w:rsidR="00613CC0" w:rsidRPr="00322B66" w:rsidRDefault="006053F5" w:rsidP="006053F5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22917C9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233EDB" w14:textId="72B06C3E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F390A" w14:textId="77777777" w:rsidR="00613CC0" w:rsidRPr="00322B66" w:rsidRDefault="00613CC0" w:rsidP="00613CC0">
            <w:pPr>
              <w:pStyle w:val="NoSpacing"/>
            </w:pPr>
            <w:r w:rsidRPr="00322B66">
              <w:t xml:space="preserve">G. </w:t>
            </w:r>
            <w:proofErr w:type="spellStart"/>
            <w:r w:rsidRPr="00322B66">
              <w:t>Golder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C1A89" w14:textId="77777777" w:rsidR="00613CC0" w:rsidRPr="00322B66" w:rsidRDefault="00613CC0" w:rsidP="00613CC0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82D4D0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2AD746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Nov 1988</w:t>
            </w:r>
          </w:p>
        </w:tc>
      </w:tr>
      <w:tr w:rsidR="00613CC0" w:rsidRPr="00322B66" w14:paraId="6BE7D64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6640E4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44AF6" w14:textId="77777777" w:rsidR="00613CC0" w:rsidRPr="00322B66" w:rsidRDefault="00613CC0" w:rsidP="00613CC0">
            <w:pPr>
              <w:pStyle w:val="NoSpacing"/>
            </w:pPr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C9AEE" w14:textId="77777777" w:rsidR="00613CC0" w:rsidRPr="00322B66" w:rsidRDefault="00613CC0" w:rsidP="00613CC0">
            <w:pPr>
              <w:pStyle w:val="NoSpacing"/>
            </w:pPr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074F3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37BF8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613CC0" w:rsidRPr="00322B66" w14:paraId="426558D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37188" w14:textId="1EC346CB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732AA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F8FCD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4CA8D5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5A26F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6AC59EBB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797E9" w14:textId="447F9158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0B8615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23B590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F9185F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E427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33BE6FFA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26B8F" w14:textId="6CF7AE43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751F25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8B23F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F2A0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DAD8DD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201CAF3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FC7B10" w14:textId="74E5439C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09E62E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D07CF4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567B6D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C9D5D1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</w:tbl>
    <w:p w14:paraId="38150F74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7906FB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EB9E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2F51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68A2F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417C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2FA7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539E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1AA5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49BC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18A6C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C26A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8213A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B9DC4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0B9F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3B22D4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M. </w:t>
            </w:r>
            <w:proofErr w:type="spellStart"/>
            <w:r w:rsidRPr="00322B66">
              <w:t>Bangerton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400A6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9ADC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CA4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19FB5AF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A14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1F5A04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D55B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D6C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6490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0BE9F33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CB6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523C5E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E2C341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97E0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150EE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636E1FE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E25B08" w14:textId="79A5E0B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CB1B9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E805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D850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A65DE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D74A8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4C2709" w14:textId="6BAB5041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825A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CBB092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419A8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D2A79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9242E0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AC046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724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02C2E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FD31B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6888E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9D1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3C5E68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4E59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F7A1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0EA7E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4D05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D2B7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C0CCD1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ADE8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8C8EC" w14:textId="77777777" w:rsidR="008B349C" w:rsidRPr="00322B66" w:rsidRDefault="008B349C" w:rsidP="00B57FB3">
            <w:pPr>
              <w:pStyle w:val="NoSpacing"/>
            </w:pPr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0EFAF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7E04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38CC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BE761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23DB0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9714FB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CAECE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9B1BE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B667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7A60697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5B15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C1437A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6763C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2D09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9D15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0EB722D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F59D1F" w14:textId="0B57C3F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9952A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59B5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4AF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3D38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EB3FCD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1C558A" w14:textId="41053172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0A714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A8FBC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CFB7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876D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5FBBE8C7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1125869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E0A9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49E73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386CC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B18D1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EAF2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6B5CD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D6ADE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DA57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04D49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FC57E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C500A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5B3F54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767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705865" w14:textId="77777777" w:rsidR="008B349C" w:rsidRPr="00322B66" w:rsidRDefault="008B349C" w:rsidP="00B57FB3">
            <w:pPr>
              <w:pStyle w:val="NoSpacing"/>
            </w:pPr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FBF5A7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0BF52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8280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44B0B2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65F4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9A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CA8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084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E0B3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139D3F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C55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1AA628" w14:textId="77777777" w:rsidR="008B349C" w:rsidRPr="00322B66" w:rsidRDefault="008B349C" w:rsidP="00B57FB3">
            <w:pPr>
              <w:pStyle w:val="NoSpacing"/>
            </w:pPr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53E3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0FF30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C59B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3A61DD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9DEBA7" w14:textId="064C63A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665A1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9BA1F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A23B2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3411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6D01F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402A56" w14:textId="3B98CEE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A50AC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9B061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6DC4E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E7EB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1284629A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E0914F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75B3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02A8A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0C71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7761C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DE22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4D444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75D65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ACB1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24684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C167F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BDAE4B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ADD5EB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67A4A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3A4F5" w14:textId="77777777" w:rsidR="008B349C" w:rsidRPr="00322B66" w:rsidRDefault="008B349C" w:rsidP="00B57FB3">
            <w:pPr>
              <w:pStyle w:val="NoSpacing"/>
            </w:pPr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C1722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03BC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53407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8C5672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7568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EDD18" w14:textId="77777777" w:rsidR="008B349C" w:rsidRPr="00322B66" w:rsidRDefault="008B349C" w:rsidP="00B57FB3">
            <w:pPr>
              <w:pStyle w:val="NoSpacing"/>
            </w:pPr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4C513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93E32" w14:textId="77777777" w:rsidR="008B349C" w:rsidRPr="00322B66" w:rsidRDefault="008B349C" w:rsidP="00B57FB3">
            <w:pPr>
              <w:pStyle w:val="NoSpacing"/>
              <w:jc w:val="right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3EB45" w14:textId="77777777" w:rsidR="008B349C" w:rsidRPr="00322B66" w:rsidRDefault="008B349C" w:rsidP="00B57FB3">
            <w:pPr>
              <w:pStyle w:val="NoSpacing"/>
              <w:jc w:val="right"/>
            </w:pPr>
            <w:r>
              <w:t>????</w:t>
            </w:r>
          </w:p>
        </w:tc>
      </w:tr>
      <w:tr w:rsidR="008B349C" w:rsidRPr="00322B66" w14:paraId="737A41E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12CF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A7CD82" w14:textId="77777777" w:rsidR="008B349C" w:rsidRPr="00322B66" w:rsidRDefault="008B349C" w:rsidP="00B57FB3">
            <w:pPr>
              <w:pStyle w:val="NoSpacing"/>
            </w:pPr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83DCD3" w14:textId="77777777" w:rsidR="008B349C" w:rsidRPr="00322B66" w:rsidRDefault="008B349C" w:rsidP="00B57FB3">
            <w:pPr>
              <w:pStyle w:val="NoSpacing"/>
            </w:pPr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BB7A5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261B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3124CDF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329D0F" w14:textId="3B12D96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C035E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E160B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495A33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6361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5FA22E2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567D46" w14:textId="5D2A78A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10B82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7676B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B4C7DC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640F0C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43E1D45" w14:textId="77777777" w:rsidR="008B349C" w:rsidRDefault="008B349C" w:rsidP="008B349C">
      <w:pPr>
        <w:pStyle w:val="Heading2"/>
      </w:pPr>
      <w:bookmarkStart w:id="10" w:name="_Toc146460777"/>
      <w:bookmarkStart w:id="11" w:name="_Toc147917261"/>
      <w:r w:rsidRPr="009848D5">
        <w:t>Recurve Barebow</w:t>
      </w:r>
    </w:p>
    <w:p w14:paraId="4DF5C1B3" w14:textId="77777777" w:rsidR="008B349C" w:rsidRDefault="008B349C" w:rsidP="008B349C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5D4BFF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4BD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B6D0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FB2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4EB7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A9F0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E66F11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D545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D5CA4D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BEEC66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C7FEBA2" w14:textId="77777777" w:rsidR="008B349C" w:rsidRPr="00322B66" w:rsidRDefault="008B349C" w:rsidP="00B57FB3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7F72E2" w14:textId="77777777" w:rsidR="008B349C" w:rsidRPr="00322B66" w:rsidRDefault="008B349C" w:rsidP="00B57FB3">
            <w:pPr>
              <w:pStyle w:val="NoSpacing"/>
              <w:jc w:val="right"/>
            </w:pPr>
            <w:r>
              <w:t>07 Aug 2011</w:t>
            </w:r>
          </w:p>
        </w:tc>
      </w:tr>
      <w:tr w:rsidR="008B349C" w:rsidRPr="00322B66" w14:paraId="44D7A40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BC0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566F63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BE91A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2A76DD" w14:textId="77777777" w:rsidR="008B349C" w:rsidRPr="00322B66" w:rsidRDefault="008B349C" w:rsidP="00B57FB3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1EF632" w14:textId="77777777" w:rsidR="008B349C" w:rsidRPr="00322B66" w:rsidRDefault="008B349C" w:rsidP="00B57FB3">
            <w:pPr>
              <w:pStyle w:val="NoSpacing"/>
              <w:jc w:val="right"/>
            </w:pPr>
            <w:r>
              <w:t>02 Oct 2011</w:t>
            </w:r>
          </w:p>
        </w:tc>
      </w:tr>
      <w:tr w:rsidR="008B349C" w:rsidRPr="00322B66" w14:paraId="1FD579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BC351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CEAE7" w14:textId="77777777" w:rsidR="008B349C" w:rsidRPr="00322B66" w:rsidRDefault="008B349C" w:rsidP="00B57FB3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C60F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8063F5" w14:textId="77777777" w:rsidR="008B349C" w:rsidRPr="00322B66" w:rsidRDefault="008B349C" w:rsidP="00B57FB3">
            <w:pPr>
              <w:pStyle w:val="NoSpacing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7766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62B5970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A4CF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6A393" w14:textId="1A8EA5D0" w:rsidR="008B349C" w:rsidRPr="00322B66" w:rsidRDefault="008B349C" w:rsidP="00B57FB3">
            <w:pPr>
              <w:pStyle w:val="NoSpacing"/>
            </w:pPr>
            <w:r>
              <w:t xml:space="preserve">Miss </w:t>
            </w:r>
            <w:r w:rsidR="007E09F3">
              <w:t>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3E1911" w14:textId="4244DD2B" w:rsidR="008B349C" w:rsidRPr="00322B66" w:rsidRDefault="007E09F3" w:rsidP="00B57FB3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5472C5" w14:textId="7A04EC73" w:rsidR="008B349C" w:rsidRPr="00322B66" w:rsidRDefault="007E09F3" w:rsidP="00B57FB3">
            <w:pPr>
              <w:pStyle w:val="NoSpacing"/>
              <w:jc w:val="right"/>
            </w:pPr>
            <w:r>
              <w:t>132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C3E859" w14:textId="1C0D7795" w:rsidR="008B349C" w:rsidRPr="00322B66" w:rsidRDefault="007E09F3" w:rsidP="00B57FB3">
            <w:pPr>
              <w:pStyle w:val="NoSpacing"/>
              <w:jc w:val="right"/>
            </w:pPr>
            <w:r>
              <w:t>19 Jun 2014</w:t>
            </w:r>
          </w:p>
        </w:tc>
      </w:tr>
      <w:tr w:rsidR="00A23C07" w:rsidRPr="00322B66" w14:paraId="22CF426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C8CBB6" w14:textId="6923F68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BF2CF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EC67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201957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8E3FC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619D07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3697A8" w14:textId="23B6851F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64E578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C3F37A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062B6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B7E6B0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D1CFB7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2B18E2" w14:textId="2C1DC071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667DF4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ACA09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5B7A7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3493A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5A15453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23DEB4" w14:textId="0C6C8226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23799B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0FCFD77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945CA8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B342C4" w14:textId="77777777" w:rsidR="00A23C07" w:rsidRDefault="00A23C07" w:rsidP="00B57FB3">
            <w:pPr>
              <w:pStyle w:val="NoSpacing"/>
              <w:jc w:val="right"/>
            </w:pPr>
          </w:p>
        </w:tc>
      </w:tr>
    </w:tbl>
    <w:p w14:paraId="6B704C5F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8C3C0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ECE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B008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329A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E9D15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D1461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CB4E0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C48FB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C9F62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F644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7A87A3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65B4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5F61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D11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B6D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9F4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3B623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9F57C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BF5B5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875E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1063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57AB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B860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14089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6399A5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538C2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1E9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47AC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47D76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0390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1E5246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CC9BA6" w14:textId="2A9D87B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BED3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47725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AC2C9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F559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38F9A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56086" w14:textId="786D771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44A5D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9ABC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3349A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9E0E1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0AE3B82E" w14:textId="77777777" w:rsidR="008B349C" w:rsidRPr="00322B66" w:rsidRDefault="008B349C" w:rsidP="005D1CFE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E7D3C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D80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E0F6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E7C6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7295A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A226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CFF5D9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3DF1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179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1934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ED010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4E1EC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35BC1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EE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F6E3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408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88CC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E01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B87D03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604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985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0463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29ED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AFC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1FEDF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4C8C6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B40A6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F5B2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96D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C491F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4E9145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C8A15" w14:textId="27C7102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00B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AA2C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3A9E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78BA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1D5C46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8FD5F" w14:textId="1AC3629D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D020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A46CB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EB609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5CF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7F92301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864D81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0A40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6138A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7E4B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9D3BB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86DB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7B54FE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C304C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9B547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02E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B4994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819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A0419F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C683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F079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2A1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97B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47794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ABE35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5FB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ED36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168E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1D570" w14:textId="77777777" w:rsidR="008B349C" w:rsidRPr="00322B66" w:rsidRDefault="008B349C" w:rsidP="00B57FB3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5DEAA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08D4CA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D7AA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97A17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1A975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DC705" w14:textId="6694331A" w:rsidR="008B349C" w:rsidRPr="00322B66" w:rsidRDefault="00613CC0" w:rsidP="00B57FB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38C46F" w14:textId="5E794DED" w:rsidR="008B349C" w:rsidRPr="00322B66" w:rsidRDefault="00613CC0" w:rsidP="00B57FB3">
            <w:pPr>
              <w:pStyle w:val="NoSpacing"/>
              <w:jc w:val="right"/>
            </w:pPr>
            <w:r>
              <w:t>14 Sep 2014</w:t>
            </w:r>
          </w:p>
        </w:tc>
      </w:tr>
      <w:tr w:rsidR="00AF7922" w:rsidRPr="00322B66" w14:paraId="4DD53A5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4AA24" w14:textId="0858A72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4006C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503EF5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C07DB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164802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AFE75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EFDAB4" w14:textId="4C10E45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A5FD2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ED0814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5B8B03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097DB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2CA565E7" w14:textId="77777777" w:rsidR="00AF7922" w:rsidRDefault="00AF7922" w:rsidP="00AF7922">
      <w:pPr>
        <w:pStyle w:val="Heading2"/>
      </w:pPr>
      <w:bookmarkStart w:id="12" w:name="_Toc147917279"/>
      <w:r w:rsidRPr="009848D5">
        <w:t>Recurve Barebow</w:t>
      </w:r>
    </w:p>
    <w:p w14:paraId="66623FCB" w14:textId="77777777" w:rsidR="008B349C" w:rsidRDefault="008B349C" w:rsidP="008B349C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E4442C" w14:paraId="592134E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3BB1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9CD32F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5EA2C3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971A3C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65254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8B349C" w:rsidRPr="00E4442C" w14:paraId="1BD7DFD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F6B02B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15B4E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A89893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F2260D" w14:textId="77777777" w:rsidR="008B349C" w:rsidRPr="00E4442C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AABB14" w14:textId="77777777" w:rsidR="008B349C" w:rsidRPr="00E4442C" w:rsidRDefault="008B349C" w:rsidP="00B57FB3">
            <w:pPr>
              <w:pStyle w:val="NoSpacing"/>
              <w:jc w:val="right"/>
            </w:pPr>
          </w:p>
        </w:tc>
      </w:tr>
      <w:tr w:rsidR="008B349C" w:rsidRPr="00E4442C" w14:paraId="193473E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B3BC7C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52B869" w14:textId="77777777" w:rsidR="008B349C" w:rsidRPr="00E4442C" w:rsidRDefault="008B349C" w:rsidP="00B57FB3">
            <w:pPr>
              <w:pStyle w:val="NoSpacing"/>
            </w:pPr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98C68" w14:textId="77777777" w:rsidR="008B349C" w:rsidRPr="00E4442C" w:rsidRDefault="008B349C" w:rsidP="00B57FB3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39B6" w14:textId="77777777" w:rsidR="008B349C" w:rsidRPr="00E4442C" w:rsidRDefault="008B349C" w:rsidP="00B57FB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0EE358" w14:textId="77777777" w:rsidR="008B349C" w:rsidRPr="00E4442C" w:rsidRDefault="008B349C" w:rsidP="00B57FB3">
            <w:pPr>
              <w:pStyle w:val="NoSpacing"/>
              <w:jc w:val="right"/>
            </w:pPr>
            <w:r>
              <w:t>19 Oct 2013</w:t>
            </w:r>
          </w:p>
        </w:tc>
      </w:tr>
      <w:tr w:rsidR="008B349C" w:rsidRPr="00E4442C" w14:paraId="7835C0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FED1E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85D34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2C94C6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40D3A" w14:textId="77777777" w:rsidR="008B349C" w:rsidRPr="00E4442C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C44BC" w14:textId="77777777" w:rsidR="008B349C" w:rsidRPr="00E4442C" w:rsidRDefault="008B349C" w:rsidP="00B57FB3">
            <w:pPr>
              <w:pStyle w:val="NoSpacing"/>
              <w:jc w:val="right"/>
            </w:pPr>
          </w:p>
        </w:tc>
      </w:tr>
      <w:tr w:rsidR="008B349C" w:rsidRPr="00E4442C" w14:paraId="1523325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E57C8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A7464" w14:textId="77777777" w:rsidR="008B349C" w:rsidRPr="00E4442C" w:rsidRDefault="008B349C" w:rsidP="00B57FB3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EFE6E9" w14:textId="77777777" w:rsidR="008B349C" w:rsidRPr="00322B66" w:rsidRDefault="008B349C" w:rsidP="00B57FB3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A5688" w14:textId="77777777" w:rsidR="008B349C" w:rsidRPr="00322B66" w:rsidRDefault="008B349C" w:rsidP="00B57FB3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5669BC" w14:textId="77777777" w:rsidR="008B349C" w:rsidRPr="00322B66" w:rsidRDefault="008B349C" w:rsidP="00B57FB3">
            <w:pPr>
              <w:pStyle w:val="NoSpacing"/>
              <w:jc w:val="right"/>
            </w:pPr>
            <w:r>
              <w:t>16 Sep 2012</w:t>
            </w:r>
          </w:p>
        </w:tc>
      </w:tr>
      <w:tr w:rsidR="00AF7922" w:rsidRPr="00E4442C" w14:paraId="55719B1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D4C364" w14:textId="5AEDC0CB" w:rsidR="00AF7922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8BC73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281EA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7EA456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31ECE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E4442C" w14:paraId="0A4DE98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60C29" w14:textId="6E0A01D6" w:rsidR="00AF7922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D5689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DB737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A6C9B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555EA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E4442C" w14:paraId="2E02083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E27D9B" w14:textId="10F563A2" w:rsidR="00AF7922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F95AC1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1B87D6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01F8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37025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E4442C" w14:paraId="77C563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F0167" w14:textId="30FBFF1E" w:rsidR="00AF7922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59BB1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E32B5E3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87E2F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8DBE2C" w14:textId="77777777" w:rsidR="00AF7922" w:rsidRDefault="00AF7922" w:rsidP="00B57FB3">
            <w:pPr>
              <w:pStyle w:val="NoSpacing"/>
              <w:jc w:val="right"/>
            </w:pPr>
          </w:p>
        </w:tc>
      </w:tr>
    </w:tbl>
    <w:bookmarkEnd w:id="12"/>
    <w:p w14:paraId="024EA2FA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37078B25" w14:textId="77777777" w:rsidTr="00745CD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EF7D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077EC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675B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2E27B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6B9EE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C1797FA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71E05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B72DB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607D7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BB5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03D2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9C36130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2E273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A42B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D32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781C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6BB9C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EF76C89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742A0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C51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79BC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08B1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4009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745CD9" w:rsidRPr="00322B66" w14:paraId="0DD6C670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0B88C7" w14:textId="77777777" w:rsidR="00745CD9" w:rsidRPr="008C62F3" w:rsidRDefault="00745CD9" w:rsidP="00745CD9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1F4D" w14:textId="3BE5EF82" w:rsidR="00745CD9" w:rsidRPr="00322B66" w:rsidRDefault="00745CD9" w:rsidP="00745CD9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C7AC2" w14:textId="7F221CE6" w:rsidR="00745CD9" w:rsidRPr="00322B66" w:rsidRDefault="00745CD9" w:rsidP="00745CD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E1748" w14:textId="4FC89D0A" w:rsidR="00745CD9" w:rsidRPr="00322B66" w:rsidRDefault="00745CD9" w:rsidP="00745CD9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FDE7A" w14:textId="5E3D562F" w:rsidR="00745CD9" w:rsidRPr="00322B66" w:rsidRDefault="00745CD9" w:rsidP="00745CD9">
            <w:pPr>
              <w:pStyle w:val="NoSpacing"/>
              <w:jc w:val="right"/>
            </w:pPr>
            <w:r>
              <w:t>14 Sep 2014</w:t>
            </w:r>
          </w:p>
        </w:tc>
      </w:tr>
      <w:tr w:rsidR="00745CD9" w:rsidRPr="00322B66" w14:paraId="661E643F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75ED6" w14:textId="6D91E006" w:rsidR="00745CD9" w:rsidRPr="004C5723" w:rsidRDefault="00745CD9" w:rsidP="00745CD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E20CA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5CD88B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EC53AB" w14:textId="77777777" w:rsidR="00745CD9" w:rsidRPr="00322B66" w:rsidRDefault="00745CD9" w:rsidP="00745CD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294AB" w14:textId="77777777" w:rsidR="00745CD9" w:rsidRPr="00322B66" w:rsidRDefault="00745CD9" w:rsidP="00745CD9">
            <w:pPr>
              <w:pStyle w:val="NoSpacing"/>
              <w:jc w:val="right"/>
            </w:pPr>
          </w:p>
        </w:tc>
      </w:tr>
      <w:tr w:rsidR="00745CD9" w:rsidRPr="00322B66" w14:paraId="5EF467F3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9EEE17" w14:textId="104C263E" w:rsidR="00745CD9" w:rsidRPr="004C5723" w:rsidRDefault="00745CD9" w:rsidP="00745CD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20A87E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ECD632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E20FA2" w14:textId="77777777" w:rsidR="00745CD9" w:rsidRPr="00322B66" w:rsidRDefault="00745CD9" w:rsidP="00745CD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EA107" w14:textId="77777777" w:rsidR="00745CD9" w:rsidRPr="00322B66" w:rsidRDefault="00745CD9" w:rsidP="00745CD9">
            <w:pPr>
              <w:pStyle w:val="NoSpacing"/>
              <w:jc w:val="right"/>
            </w:pPr>
          </w:p>
        </w:tc>
      </w:tr>
    </w:tbl>
    <w:p w14:paraId="0387818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730BC7F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769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AEF7B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2DDB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DF679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6C5D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65586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BC237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A339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8A4F7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17951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BFA6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DFEE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17900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D87A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AF2F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7653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1C78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68EB2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CD7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95F7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0A6E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3F049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002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8F1B0A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1FDA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CFAC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AEBCC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DEA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56E08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78F9773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50C67" w14:textId="05F6A2B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99CB5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19E50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4080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496C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42CD83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19DBBE" w14:textId="61CD7A3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FDED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E5B22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EF80C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2BC4E2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B11F2DF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BD8BC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1B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ECB45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0265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5C515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960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4BF71E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B353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98583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7CAD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2AA5D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29CD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BC8995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0FF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CC7E9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1EA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1C1A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0938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53BE0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AF0BF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A3A5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4D56B3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040039" w14:textId="77777777" w:rsidR="008B349C" w:rsidRPr="00322B66" w:rsidRDefault="008B349C" w:rsidP="00B57FB3">
            <w:pPr>
              <w:pStyle w:val="NoSpacing"/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95377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7A469E6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D8BB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D6241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3E8D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7943F2" w14:textId="77777777" w:rsidR="008B349C" w:rsidRPr="00322B66" w:rsidRDefault="008B349C" w:rsidP="00B57FB3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076B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AF7922" w:rsidRPr="00322B66" w14:paraId="3DA46F7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83EC0D" w14:textId="2A4DFC7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390BA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D41FE3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D82C06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1D8C84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590F71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3E392" w14:textId="0CDC2FA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0E1FC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E4B5B6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1BB9FF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BB2BED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02387692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779D1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70B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D606B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CD142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A8B9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AB40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5C6882C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6EB9B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D754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CC0DB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36D31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4DCAC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12676F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6D70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8742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AC3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B80C6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09BD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F3251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ADE9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28C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31A7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E1C6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EF25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A46F4A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E26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F095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6371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CBF2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23EC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20A6F20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5C758" w14:textId="487D8CA9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7D36C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AAEB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FE18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F511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0B113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D184AB" w14:textId="138A1A78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DB75F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49DA3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4C3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06171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F25AA73" w14:textId="77777777" w:rsidR="008B349C" w:rsidRDefault="008B349C" w:rsidP="008B349C">
      <w:pPr>
        <w:pStyle w:val="Heading2"/>
      </w:pPr>
      <w:r w:rsidRPr="00F1779D">
        <w:t>Longbow</w:t>
      </w:r>
      <w:bookmarkEnd w:id="10"/>
      <w:bookmarkEnd w:id="11"/>
    </w:p>
    <w:p w14:paraId="1308F105" w14:textId="77777777" w:rsidR="008B349C" w:rsidRDefault="008B349C" w:rsidP="008B349C">
      <w:pPr>
        <w:pStyle w:val="Heading3"/>
      </w:pPr>
      <w:bookmarkStart w:id="13" w:name="_Toc146460818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70EB0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30E3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15B6D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15166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C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2339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275C54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F59C4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79FC4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CF31F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BD91B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8C45BE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1F138B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1A01D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61523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5ACB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60C46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5A581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5CAF9E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191187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2547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2F2CC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D5961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EB313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AED264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E2936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3D8086" w14:textId="77777777" w:rsidR="008B349C" w:rsidRPr="00322B66" w:rsidRDefault="008B349C" w:rsidP="006D576C">
            <w:pPr>
              <w:pStyle w:val="NoSpacing"/>
            </w:pPr>
            <w:r>
              <w:t>Mrs. 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789807" w14:textId="77777777" w:rsidR="008B349C" w:rsidRPr="00322B66" w:rsidRDefault="008B349C" w:rsidP="006D576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D2E6C" w14:textId="77777777" w:rsidR="008B349C" w:rsidRPr="00322B66" w:rsidRDefault="008B349C" w:rsidP="00DF205C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9A8BAC" w14:textId="77777777" w:rsidR="008B349C" w:rsidRPr="00322B66" w:rsidRDefault="008B349C" w:rsidP="00DF205C">
            <w:pPr>
              <w:pStyle w:val="NoSpacing"/>
              <w:jc w:val="right"/>
            </w:pPr>
            <w:r>
              <w:t>15 Sep 2013</w:t>
            </w:r>
          </w:p>
        </w:tc>
      </w:tr>
      <w:tr w:rsidR="00A23C07" w:rsidRPr="00322B66" w14:paraId="5FB17B8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CE189D" w14:textId="7055F22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2F907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68720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AA94A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6D71BE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6ADB555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2EDD2" w14:textId="2C387167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A7E28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6C1E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8F6F6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E6F895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5E23956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FCE97" w14:textId="0C635A28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655676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2E461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02C37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CFEB0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7D9AAC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EC1F52" w14:textId="5A866CE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A4883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3C7427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40B63D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9C133C" w14:textId="77777777" w:rsidR="00A23C07" w:rsidRDefault="00A23C07" w:rsidP="00DF205C">
            <w:pPr>
              <w:pStyle w:val="NoSpacing"/>
              <w:jc w:val="right"/>
            </w:pPr>
          </w:p>
        </w:tc>
      </w:tr>
    </w:tbl>
    <w:p w14:paraId="26E2D8CC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DA670F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3E3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6CB2F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9EDA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BF875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82D15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6CC9E8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48BAF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9DD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ED284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2DEA5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3728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664A8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B390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8798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BB0D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B54B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D9DA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027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66A6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6D865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811B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5CB6AE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90E3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39773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7327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48C35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BE4D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5B61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8330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649513A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878E40" w14:textId="1435373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68F9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39866F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73ABA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C4A25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7EA25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12840C" w14:textId="5893EDA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60B0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6101B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68C694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FBCC7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2FA0631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156700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6FDF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4AC4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E6A8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2AA51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B9B6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7EC93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15793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D717C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B90CE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31F12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D7E8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C14C55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EC42B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8B29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77F63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2E628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6526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D05903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E4493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A9BE1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ABDB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DBB9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C1CDE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3373E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7A00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830686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E2EE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92C4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57983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5B01CB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9FD9B9" w14:textId="16D0C755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06ECA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71A64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5475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60D615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E325D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AF683" w14:textId="627BBC2D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CFEF0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10FD6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D59AC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9EA52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56F1432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44C30A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9DC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7A105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D1FC8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D09B80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A22F6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67F93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F439B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5CA6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43F8A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9A8553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DA4B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D612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C1FB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926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AB4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87EB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1E5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7CA2D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7EE7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D3CEF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B829C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28ADA2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9A0BF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124D9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0130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73F6C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8F57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ACB66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EA32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26A539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A044C5" w14:textId="7D6A1EAF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7AE67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E79C0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5A6322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9E2F9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830FD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15CCF" w14:textId="6B282206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82430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51FE2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8F978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B3DCF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C2344C8" w14:textId="77777777" w:rsidR="00AF7922" w:rsidRDefault="00AF7922" w:rsidP="00AF7922">
      <w:pPr>
        <w:pStyle w:val="Heading2"/>
      </w:pPr>
      <w:r w:rsidRPr="00F1779D">
        <w:t>Longbow</w:t>
      </w:r>
    </w:p>
    <w:p w14:paraId="3DB1D856" w14:textId="77777777" w:rsidR="008B349C" w:rsidRDefault="008B349C" w:rsidP="008B349C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E7F3F" w14:paraId="0BECABB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521E6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B25969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1CD75B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E791A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8B962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3E6ED3" w:rsidRPr="00322B66" w14:paraId="7B1ECAAA" w14:textId="77777777" w:rsidTr="000457F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84270F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B17EF" w14:textId="3D75922B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31E91E" w14:textId="62754533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C8EDB4" w14:textId="62723A03" w:rsidR="003E6ED3" w:rsidRPr="00322B66" w:rsidRDefault="003E6ED3" w:rsidP="003E6ED3">
            <w:pPr>
              <w:pStyle w:val="NoSpacing"/>
              <w:jc w:val="right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53E902" w14:textId="53286BE4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4096B7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1CCE6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E7809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BFBB00" w14:textId="6A18E041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75BEA7" w14:textId="2CED3084" w:rsidR="003E6ED3" w:rsidRPr="00322B66" w:rsidRDefault="003E6ED3" w:rsidP="003E6ED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C35E" w14:textId="06E5DAEF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7244B75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C8438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5D0C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B33CD9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2201B" w14:textId="77777777" w:rsidR="003E6ED3" w:rsidRPr="00322B66" w:rsidRDefault="003E6ED3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68C65" w14:textId="77777777" w:rsidR="003E6ED3" w:rsidRPr="00322B66" w:rsidRDefault="003E6ED3" w:rsidP="003E6ED3">
            <w:pPr>
              <w:pStyle w:val="NoSpacing"/>
              <w:jc w:val="right"/>
            </w:pPr>
          </w:p>
        </w:tc>
      </w:tr>
      <w:tr w:rsidR="003E6ED3" w:rsidRPr="00322B66" w14:paraId="2CDDE05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3A445E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DBA2B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BBCC4C" w14:textId="3DA7AB72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98728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2D3A3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Jun 2006</w:t>
            </w:r>
          </w:p>
        </w:tc>
      </w:tr>
      <w:tr w:rsidR="00AF7922" w:rsidRPr="00322B66" w14:paraId="0B6122D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FF5DE" w14:textId="44CE281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82F26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5950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04022C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D3FB6C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C2D28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F8663" w14:textId="33E3D6F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637AB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807A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FAD349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858C8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A48DD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74F2D" w14:textId="46B988F5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5419A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252AB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A138E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D2517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4329475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1C084" w14:textId="56C7FBB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23501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C518F0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5A9611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BCCB6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</w:tbl>
    <w:p w14:paraId="56F4586C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4B2B9E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119D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7A7CC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1155A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0ABF4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1B53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40F4F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92BD7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7B634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A8E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64E87B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376C4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375739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01C10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61C1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00781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CAA5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0FBA94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7891A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1428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C2E01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1B5CC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C2D4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6F360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1B3BAE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783E6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0E7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DD56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0B91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99E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1C2BA06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9858E" w14:textId="5DF00519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5696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AA0C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73A93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DF076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76E54EB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C2F7CF" w14:textId="5C007B4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A9861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8AA5B5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03D9CE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C7B7DC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471690ED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4EBB2D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BFD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46A2F4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62A2E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ED01C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8F0D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2C8B4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3869A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3AD29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AD9BF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3F8B1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A862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2D48D0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BD94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B98B1" w14:textId="77777777" w:rsidR="008B349C" w:rsidRPr="00322B66" w:rsidRDefault="008B349C" w:rsidP="00DF205C">
            <w:pPr>
              <w:pStyle w:val="NoSpacing"/>
            </w:pPr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D899B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C7D6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3565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121625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3AA60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1BF46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AED0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30905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DDCD7F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BD679A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5ADD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AA167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2C065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C9CF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E63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4099A4F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98B" w14:textId="4FC6793A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80FF9E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B2F7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96EC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BB41E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5FD14B4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E1DB49" w14:textId="0C258E99" w:rsidR="00AF7922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A6616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2824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BE46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F6601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7E066644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D02AC5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E340A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6F4EB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3EE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1848BC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B059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17FFA0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9AED83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9674E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0EE814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EA295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410C4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2EB68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A86F6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7BD5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73A3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41010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2755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AE8EF7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0AAE6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D14869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3B75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C69B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E0F37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4B9A2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37ED9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2A4A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92881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7C68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1FBE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09A3B57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72B56D" w14:textId="2FCDA82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71023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22CAA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574DC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0EFF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4985031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448052" w14:textId="7FB9C5CC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FBBDA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A69C4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C66B6B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13CBFA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609879A6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9138BC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FB78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B0E1A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CCB5A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2A60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8683B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5934DE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E6442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D19DE8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A38BF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E3E90B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43EACB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D1ED2B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F8C4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63E7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A7228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E5C52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57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1FA4E6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877E2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FF10F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3B483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4E97C9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1D52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021EE2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E58C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BF925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5E169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951916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03B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76CD6F0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23293" w14:textId="174C8FDF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B1968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A62C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B53E4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E1A22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0C3FCE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204ECB" w14:textId="6F381202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7BB92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7C0814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A4ED676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86359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0B9E46D" w14:textId="77777777" w:rsidR="008B349C" w:rsidRPr="00322B66" w:rsidRDefault="008B349C" w:rsidP="008B349C">
      <w:pPr>
        <w:pStyle w:val="Heading1"/>
      </w:pPr>
      <w:bookmarkStart w:id="14" w:name="_Toc146460819"/>
      <w:bookmarkStart w:id="15" w:name="_Toc147917281"/>
      <w:bookmarkEnd w:id="13"/>
      <w:r w:rsidRPr="00322B66">
        <w:t>Closed Records</w:t>
      </w:r>
    </w:p>
    <w:p w14:paraId="767CDB0C" w14:textId="77777777" w:rsidR="008B349C" w:rsidRPr="0007215C" w:rsidRDefault="008B349C" w:rsidP="008B349C">
      <w:pPr>
        <w:pStyle w:val="Heading2"/>
      </w:pPr>
      <w:r w:rsidRPr="0007215C">
        <w:t>Compound Limited</w:t>
      </w:r>
    </w:p>
    <w:p w14:paraId="2EEC5712" w14:textId="77777777" w:rsidR="008B349C" w:rsidRPr="00322B66" w:rsidRDefault="008B349C" w:rsidP="008B349C">
      <w:pPr>
        <w:pStyle w:val="Heading3"/>
      </w:pPr>
      <w:r w:rsidRPr="00322B66">
        <w:t xml:space="preserve">Gentlemen - </w:t>
      </w:r>
      <w:proofErr w:type="gramStart"/>
      <w:r w:rsidRPr="00322B66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6E6830" w14:paraId="77A4569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5083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A8BBB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36028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0B7438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66242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8B349C" w:rsidRPr="00322B66" w14:paraId="5FCEB9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9BC0AA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3B2EB8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7C3784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6A814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EEF8E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30433B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ADC919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886C4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7005F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5F6F4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FE28E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4338A5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8B667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A4490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53C86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FD65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DC202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62BD51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B036C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F362D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E446C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23C88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D11FC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13DBB3FF" w14:textId="77777777" w:rsidR="008B349C" w:rsidRPr="0007215C" w:rsidRDefault="008B349C" w:rsidP="008B349C">
      <w:pPr>
        <w:pStyle w:val="Heading2"/>
        <w:pageBreakBefore w:val="0"/>
        <w:spacing w:before="360"/>
      </w:pPr>
      <w:r w:rsidRPr="0007215C">
        <w:t>Recurve Freestyle</w:t>
      </w:r>
    </w:p>
    <w:p w14:paraId="6E9507AA" w14:textId="77777777" w:rsidR="008B349C" w:rsidRPr="00322B66" w:rsidRDefault="008B349C" w:rsidP="008B349C">
      <w:pPr>
        <w:pStyle w:val="Heading3"/>
      </w:pPr>
      <w:bookmarkStart w:id="16" w:name="_Toc146460822"/>
      <w:r w:rsidRPr="00322B66">
        <w:t xml:space="preserve">Gentlemen - </w:t>
      </w:r>
      <w:proofErr w:type="gramStart"/>
      <w:r w:rsidRPr="00322B66"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F05C7" w14:paraId="1A5DE9F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3F047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35C6CF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18C612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737654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F73E6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8B349C" w:rsidRPr="00322B66" w14:paraId="3E7FAD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C8C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DC78" w14:textId="77777777" w:rsidR="008B349C" w:rsidRPr="00322B66" w:rsidRDefault="008B349C" w:rsidP="00DF205C">
            <w:pPr>
              <w:pStyle w:val="NoSpacing"/>
            </w:pPr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389C02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C5C198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3AD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432CDF87" w14:textId="77777777" w:rsidR="008B349C" w:rsidRPr="00322B66" w:rsidRDefault="008B349C" w:rsidP="008B349C">
      <w:pPr>
        <w:rPr>
          <w:szCs w:val="15"/>
        </w:rPr>
      </w:pPr>
    </w:p>
    <w:sectPr w:rsidR="008B349C" w:rsidRPr="00322B66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D697B" w14:textId="77777777" w:rsidR="00493EC2" w:rsidRDefault="00493EC2" w:rsidP="001408DA">
      <w:r>
        <w:separator/>
      </w:r>
    </w:p>
    <w:p w14:paraId="50246B93" w14:textId="77777777" w:rsidR="00493EC2" w:rsidRDefault="00493EC2"/>
    <w:p w14:paraId="203FC2B7" w14:textId="77777777" w:rsidR="00493EC2" w:rsidRDefault="00493EC2"/>
    <w:p w14:paraId="491DB7ED" w14:textId="77777777" w:rsidR="00493EC2" w:rsidRDefault="00493EC2"/>
    <w:p w14:paraId="1425E9F3" w14:textId="77777777" w:rsidR="00493EC2" w:rsidRDefault="00493EC2"/>
  </w:endnote>
  <w:endnote w:type="continuationSeparator" w:id="0">
    <w:p w14:paraId="6C34F67D" w14:textId="77777777" w:rsidR="00493EC2" w:rsidRDefault="00493EC2" w:rsidP="001408DA">
      <w:r>
        <w:continuationSeparator/>
      </w:r>
    </w:p>
    <w:p w14:paraId="46E11651" w14:textId="77777777" w:rsidR="00493EC2" w:rsidRDefault="00493EC2"/>
    <w:p w14:paraId="4421F379" w14:textId="77777777" w:rsidR="00493EC2" w:rsidRDefault="00493EC2"/>
    <w:p w14:paraId="65863ED3" w14:textId="77777777" w:rsidR="00493EC2" w:rsidRDefault="00493EC2"/>
    <w:p w14:paraId="6A2504A2" w14:textId="77777777" w:rsidR="00493EC2" w:rsidRDefault="00493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9941DA" w:rsidRPr="005F0A53" w:rsidRDefault="009941DA" w:rsidP="00571FB9">
    <w:pPr>
      <w:pStyle w:val="Footer1"/>
    </w:pPr>
    <w:r w:rsidRPr="005F0A53">
      <w:t>The Kent Archery Association is affiliated to:</w:t>
    </w:r>
  </w:p>
  <w:p w14:paraId="0968C2CE" w14:textId="77777777" w:rsidR="009941DA" w:rsidRDefault="009941DA" w:rsidP="002533C0">
    <w:pPr>
      <w:pStyle w:val="Footer2"/>
    </w:pPr>
    <w:r>
      <w:t>The Southern Counties Archery Society</w:t>
    </w:r>
  </w:p>
  <w:p w14:paraId="0968C2CF" w14:textId="77777777" w:rsidR="009941DA" w:rsidRDefault="009941DA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9941DA" w:rsidRPr="00994121" w:rsidRDefault="009941D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E2C0D" w14:textId="77777777" w:rsidR="00493EC2" w:rsidRDefault="00493EC2" w:rsidP="001408DA">
      <w:r>
        <w:separator/>
      </w:r>
    </w:p>
    <w:p w14:paraId="31FCDB4C" w14:textId="77777777" w:rsidR="00493EC2" w:rsidRDefault="00493EC2"/>
    <w:p w14:paraId="4C75ADA7" w14:textId="77777777" w:rsidR="00493EC2" w:rsidRDefault="00493EC2"/>
    <w:p w14:paraId="5993BE9A" w14:textId="77777777" w:rsidR="00493EC2" w:rsidRDefault="00493EC2"/>
    <w:p w14:paraId="1403F91B" w14:textId="77777777" w:rsidR="00493EC2" w:rsidRDefault="00493EC2"/>
  </w:footnote>
  <w:footnote w:type="continuationSeparator" w:id="0">
    <w:p w14:paraId="5D68B8ED" w14:textId="77777777" w:rsidR="00493EC2" w:rsidRDefault="00493EC2" w:rsidP="001408DA">
      <w:r>
        <w:continuationSeparator/>
      </w:r>
    </w:p>
    <w:p w14:paraId="158B44ED" w14:textId="77777777" w:rsidR="00493EC2" w:rsidRDefault="00493EC2"/>
    <w:p w14:paraId="1ADFEFFF" w14:textId="77777777" w:rsidR="00493EC2" w:rsidRDefault="00493EC2"/>
    <w:p w14:paraId="1C06D072" w14:textId="77777777" w:rsidR="00493EC2" w:rsidRDefault="00493EC2"/>
    <w:p w14:paraId="4C7771D7" w14:textId="77777777" w:rsidR="00493EC2" w:rsidRDefault="00493E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9941DA" w:rsidRDefault="009941DA"/>
  <w:p w14:paraId="4A9F4374" w14:textId="77777777" w:rsidR="009941DA" w:rsidRDefault="009941DA"/>
  <w:p w14:paraId="609F36DA" w14:textId="77777777" w:rsidR="009941DA" w:rsidRDefault="009941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941DA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9941DA" w:rsidRDefault="009941D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9941DA" w:rsidRDefault="009941DA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C6B72">
            <w:rPr>
              <w:noProof/>
            </w:rPr>
            <w:t>12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9941DA" w:rsidRDefault="009941DA" w:rsidP="00BA491D"/>
      </w:tc>
    </w:tr>
    <w:tr w:rsidR="009941DA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9941DA" w:rsidRDefault="009941D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9941DA" w:rsidRDefault="009941D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9941DA" w:rsidRDefault="009941DA" w:rsidP="00BA491D"/>
      </w:tc>
    </w:tr>
  </w:tbl>
  <w:p w14:paraId="0968C2C6" w14:textId="77777777" w:rsidR="009941DA" w:rsidRPr="00761C8A" w:rsidRDefault="009941D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markup="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457F1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35E5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971CC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23076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04CE"/>
    <w:rsid w:val="003B6CF2"/>
    <w:rsid w:val="003C2C56"/>
    <w:rsid w:val="003C32D5"/>
    <w:rsid w:val="003C4FF9"/>
    <w:rsid w:val="003C6B72"/>
    <w:rsid w:val="003E06FA"/>
    <w:rsid w:val="003E1A40"/>
    <w:rsid w:val="003E4544"/>
    <w:rsid w:val="003E5AAB"/>
    <w:rsid w:val="003E6ED3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3EC2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38FD"/>
    <w:rsid w:val="005A7F5D"/>
    <w:rsid w:val="005B0898"/>
    <w:rsid w:val="005B51B6"/>
    <w:rsid w:val="005B6CB8"/>
    <w:rsid w:val="005C1605"/>
    <w:rsid w:val="005C6992"/>
    <w:rsid w:val="005D1CFE"/>
    <w:rsid w:val="005E466C"/>
    <w:rsid w:val="005E6C63"/>
    <w:rsid w:val="005F2C75"/>
    <w:rsid w:val="005F52A7"/>
    <w:rsid w:val="006053F5"/>
    <w:rsid w:val="00613CC0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C0083"/>
    <w:rsid w:val="006D4B28"/>
    <w:rsid w:val="006D56F7"/>
    <w:rsid w:val="006D576C"/>
    <w:rsid w:val="006E7255"/>
    <w:rsid w:val="006F1E34"/>
    <w:rsid w:val="006F6D71"/>
    <w:rsid w:val="00712F7E"/>
    <w:rsid w:val="007150A3"/>
    <w:rsid w:val="007443C6"/>
    <w:rsid w:val="00745CD9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B38D4"/>
    <w:rsid w:val="007E09F3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349C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73E37"/>
    <w:rsid w:val="0099107C"/>
    <w:rsid w:val="009941DA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C07"/>
    <w:rsid w:val="00A23EAE"/>
    <w:rsid w:val="00A256A0"/>
    <w:rsid w:val="00A432F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AF7922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FB3"/>
    <w:rsid w:val="00B72E36"/>
    <w:rsid w:val="00B8113D"/>
    <w:rsid w:val="00BA4277"/>
    <w:rsid w:val="00BA491D"/>
    <w:rsid w:val="00BB00EB"/>
    <w:rsid w:val="00BC2307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3B59"/>
    <w:rsid w:val="00C070C5"/>
    <w:rsid w:val="00C17982"/>
    <w:rsid w:val="00C20E77"/>
    <w:rsid w:val="00C25E94"/>
    <w:rsid w:val="00C3074E"/>
    <w:rsid w:val="00C31913"/>
    <w:rsid w:val="00C35047"/>
    <w:rsid w:val="00C36BDE"/>
    <w:rsid w:val="00C54C9F"/>
    <w:rsid w:val="00C60EB6"/>
    <w:rsid w:val="00C63C65"/>
    <w:rsid w:val="00C670D6"/>
    <w:rsid w:val="00C7029B"/>
    <w:rsid w:val="00C7519D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195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DF205C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  <w15:docId w15:val="{9FABC355-47C7-44BF-83AA-11AC322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B3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B57FB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57FB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57FB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B57FB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57FB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7FB3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B57FB3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B57FB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B57FB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B57FB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B57FB3"/>
    <w:rPr>
      <w:b/>
      <w:bCs/>
    </w:rPr>
  </w:style>
  <w:style w:type="character" w:styleId="Emphasis">
    <w:name w:val="Emphasis"/>
    <w:uiPriority w:val="20"/>
    <w:qFormat/>
    <w:rsid w:val="00B57FB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B57FB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B3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B57FB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B57FB3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B57FB3"/>
    <w:rPr>
      <w:sz w:val="15"/>
      <w:lang w:eastAsia="en-US"/>
    </w:rPr>
  </w:style>
  <w:style w:type="paragraph" w:customStyle="1" w:styleId="H2Filler">
    <w:name w:val="H2 Filler"/>
    <w:basedOn w:val="Heading2"/>
    <w:qFormat/>
    <w:rsid w:val="00B57FB3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B57FB3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B57FB3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B57FB3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B57FB3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B57FB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57FB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57FB3"/>
    <w:pPr>
      <w:ind w:left="567"/>
    </w:pPr>
  </w:style>
  <w:style w:type="paragraph" w:styleId="TOC4">
    <w:name w:val="toc 4"/>
    <w:basedOn w:val="Normal"/>
    <w:next w:val="Normal"/>
    <w:semiHidden/>
    <w:qFormat/>
    <w:rsid w:val="00B57FB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B57FB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57FB3"/>
  </w:style>
  <w:style w:type="paragraph" w:styleId="TOC7">
    <w:name w:val="toc 7"/>
    <w:basedOn w:val="TOC6"/>
    <w:next w:val="Normal"/>
    <w:semiHidden/>
    <w:qFormat/>
    <w:rsid w:val="00B57FB3"/>
  </w:style>
  <w:style w:type="paragraph" w:styleId="TOC8">
    <w:name w:val="toc 8"/>
    <w:basedOn w:val="TOC7"/>
    <w:next w:val="Normal"/>
    <w:semiHidden/>
    <w:qFormat/>
    <w:rsid w:val="00B57FB3"/>
  </w:style>
  <w:style w:type="paragraph" w:styleId="TOC9">
    <w:name w:val="toc 9"/>
    <w:basedOn w:val="TOC8"/>
    <w:next w:val="Normal"/>
    <w:semiHidden/>
    <w:qFormat/>
    <w:rsid w:val="00B57FB3"/>
  </w:style>
  <w:style w:type="paragraph" w:customStyle="1" w:styleId="WebSiteAddress">
    <w:name w:val="Web Site Address"/>
    <w:next w:val="Normal"/>
    <w:qFormat/>
    <w:rsid w:val="00B57FB3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7FB3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57FB3"/>
    <w:rPr>
      <w:lang w:eastAsia="en-US"/>
    </w:rPr>
  </w:style>
  <w:style w:type="paragraph" w:customStyle="1" w:styleId="MastheadName">
    <w:name w:val="Masthead Name"/>
    <w:next w:val="WebSiteAddress"/>
    <w:qFormat/>
    <w:rsid w:val="00B57FB3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B57FB3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B57FB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7FB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B57FB3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8B349C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FCC7-CB2B-4705-AC01-47F3C941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19</TotalTime>
  <Pages>12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10</cp:revision>
  <cp:lastPrinted>2014-02-25T17:11:00Z</cp:lastPrinted>
  <dcterms:created xsi:type="dcterms:W3CDTF">2014-10-14T21:43:00Z</dcterms:created>
  <dcterms:modified xsi:type="dcterms:W3CDTF">2015-03-12T20:51:00Z</dcterms:modified>
</cp:coreProperties>
</file>